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BB7D" w14:textId="77777777" w:rsidR="00EE0EE0" w:rsidRPr="00F87979" w:rsidRDefault="0037203F" w:rsidP="0037203F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32"/>
          <w:szCs w:val="28"/>
        </w:rPr>
      </w:pPr>
      <w:r w:rsidRPr="00F87979">
        <w:rPr>
          <w:rFonts w:ascii="Times New Roman" w:hAnsi="Times New Roman" w:cs="Times New Roman"/>
          <w:sz w:val="32"/>
          <w:szCs w:val="28"/>
        </w:rPr>
        <w:t>Environmental Policy.</w:t>
      </w:r>
    </w:p>
    <w:p w14:paraId="57707E8E" w14:textId="77777777" w:rsidR="00EE0EE0" w:rsidRPr="00F47366" w:rsidRDefault="00372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7366">
        <w:rPr>
          <w:rFonts w:ascii="Times New Roman" w:hAnsi="Times New Roman" w:cs="Times New Roman"/>
          <w:b/>
          <w:sz w:val="24"/>
          <w:szCs w:val="24"/>
        </w:rPr>
        <w:t xml:space="preserve">Crane Rail Installations </w:t>
      </w:r>
      <w:r w:rsidR="00874A6A" w:rsidRPr="00F47366">
        <w:rPr>
          <w:rFonts w:ascii="Times New Roman" w:hAnsi="Times New Roman" w:cs="Times New Roman"/>
          <w:b/>
          <w:sz w:val="24"/>
          <w:szCs w:val="24"/>
        </w:rPr>
        <w:t>(</w:t>
      </w:r>
      <w:r w:rsidRPr="00F47366">
        <w:rPr>
          <w:rFonts w:ascii="Times New Roman" w:hAnsi="Times New Roman" w:cs="Times New Roman"/>
          <w:b/>
          <w:sz w:val="24"/>
          <w:szCs w:val="24"/>
        </w:rPr>
        <w:t>UK</w:t>
      </w:r>
      <w:r w:rsidR="00874A6A" w:rsidRPr="00F47366">
        <w:rPr>
          <w:rFonts w:ascii="Times New Roman" w:hAnsi="Times New Roman" w:cs="Times New Roman"/>
          <w:b/>
          <w:sz w:val="24"/>
          <w:szCs w:val="24"/>
        </w:rPr>
        <w:t>)</w:t>
      </w:r>
      <w:r w:rsidRPr="00F47366">
        <w:rPr>
          <w:rFonts w:ascii="Times New Roman" w:hAnsi="Times New Roman" w:cs="Times New Roman"/>
          <w:b/>
          <w:sz w:val="24"/>
          <w:szCs w:val="24"/>
        </w:rPr>
        <w:t xml:space="preserve"> Ltd.</w:t>
      </w:r>
      <w:r w:rsidRPr="00F47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</w:t>
      </w:r>
      <w:r w:rsidR="00C9375A" w:rsidRPr="00F47366">
        <w:rPr>
          <w:rFonts w:ascii="Times New Roman" w:hAnsi="Times New Roman" w:cs="Times New Roman"/>
          <w:sz w:val="24"/>
          <w:szCs w:val="24"/>
          <w:lang w:val="en-GB"/>
        </w:rPr>
        <w:t xml:space="preserve">recognises </w:t>
      </w:r>
      <w:r w:rsidR="00C9375A" w:rsidRPr="00F47366">
        <w:rPr>
          <w:rFonts w:ascii="Times New Roman" w:hAnsi="Times New Roman" w:cs="Times New Roman"/>
          <w:sz w:val="24"/>
          <w:szCs w:val="24"/>
          <w:lang w:eastAsia="en-GB"/>
        </w:rPr>
        <w:t>that it has a responsibility to legally comply with environmental regulatory requirements. We are</w:t>
      </w:r>
      <w:r w:rsidRPr="00F47366">
        <w:rPr>
          <w:rFonts w:ascii="Times New Roman" w:hAnsi="Times New Roman" w:cs="Times New Roman"/>
          <w:sz w:val="24"/>
          <w:szCs w:val="24"/>
        </w:rPr>
        <w:t xml:space="preserve"> very much aware of the importance of the environment in which we live.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With this in mind every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effort is taken to ensure that</w:t>
      </w:r>
      <w:r w:rsidR="00C9375A" w:rsidRPr="00F47366">
        <w:rPr>
          <w:rFonts w:ascii="Times New Roman" w:hAnsi="Times New Roman" w:cs="Times New Roman"/>
          <w:sz w:val="24"/>
          <w:szCs w:val="24"/>
        </w:rPr>
        <w:t xml:space="preserve"> we are continually reducing our environmental impact, we will ensure</w:t>
      </w:r>
      <w:r w:rsidRPr="00F47366">
        <w:rPr>
          <w:rFonts w:ascii="Times New Roman" w:hAnsi="Times New Roman" w:cs="Times New Roman"/>
          <w:sz w:val="24"/>
          <w:szCs w:val="24"/>
        </w:rPr>
        <w:t xml:space="preserve"> harmful elements</w:t>
      </w:r>
      <w:r w:rsidR="00D460F6" w:rsidRPr="00F47366">
        <w:rPr>
          <w:rFonts w:ascii="Times New Roman" w:hAnsi="Times New Roman" w:cs="Times New Roman"/>
          <w:sz w:val="24"/>
          <w:szCs w:val="24"/>
        </w:rPr>
        <w:t xml:space="preserve"> do </w:t>
      </w:r>
      <w:r w:rsidR="00874A6A" w:rsidRPr="00F47366">
        <w:rPr>
          <w:rFonts w:ascii="Times New Roman" w:hAnsi="Times New Roman" w:cs="Times New Roman"/>
          <w:sz w:val="24"/>
          <w:szCs w:val="24"/>
        </w:rPr>
        <w:t>not escape into the atmosphere, whilst carrying out normal business activities</w:t>
      </w:r>
      <w:r w:rsidR="00C9375A" w:rsidRPr="00F47366">
        <w:rPr>
          <w:rFonts w:ascii="Times New Roman" w:hAnsi="Times New Roman" w:cs="Times New Roman"/>
          <w:sz w:val="24"/>
          <w:szCs w:val="24"/>
        </w:rPr>
        <w:t xml:space="preserve"> and operating methods</w:t>
      </w:r>
      <w:r w:rsidR="00874A6A" w:rsidRPr="00F47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3E6C1" w14:textId="77777777" w:rsidR="00874A6A" w:rsidRPr="00F47366" w:rsidRDefault="00874A6A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Site Supervisors at each location will be responsible for ensuring that all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plant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and equipment used in the process of carrying out Company activities comply with the safety and quality standards for air,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and waste disposal. Exhaust emissions will be within the law permitted. </w:t>
      </w:r>
    </w:p>
    <w:p w14:paraId="3DA8336F" w14:textId="77777777" w:rsidR="00822381" w:rsidRPr="00F47366" w:rsidRDefault="00874A6A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b/>
          <w:sz w:val="24"/>
          <w:szCs w:val="24"/>
        </w:rPr>
        <w:t xml:space="preserve">Crane Rail Installations (UK) Ltd., </w:t>
      </w:r>
      <w:r w:rsidRPr="00F47366">
        <w:rPr>
          <w:rFonts w:ascii="Times New Roman" w:hAnsi="Times New Roman" w:cs="Times New Roman"/>
          <w:sz w:val="24"/>
          <w:szCs w:val="24"/>
        </w:rPr>
        <w:t xml:space="preserve">will ensure that noise levels produced by mobile plant used in connection </w:t>
      </w:r>
      <w:r w:rsidR="00822381" w:rsidRPr="00F47366">
        <w:rPr>
          <w:rFonts w:ascii="Times New Roman" w:hAnsi="Times New Roman" w:cs="Times New Roman"/>
          <w:sz w:val="24"/>
          <w:szCs w:val="24"/>
        </w:rPr>
        <w:t xml:space="preserve">with Company activities, will also be as low as is reasonably </w:t>
      </w:r>
      <w:r w:rsidR="008A2F80" w:rsidRPr="00F47366">
        <w:rPr>
          <w:rFonts w:ascii="Times New Roman" w:hAnsi="Times New Roman" w:cs="Times New Roman"/>
          <w:sz w:val="24"/>
          <w:szCs w:val="24"/>
        </w:rPr>
        <w:t>practicable and in compliance with current legislation</w:t>
      </w:r>
      <w:r w:rsidR="00822381" w:rsidRPr="00F47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A0170" w14:textId="77777777" w:rsidR="00874A6A" w:rsidRPr="00F47366" w:rsidRDefault="008223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7366">
        <w:rPr>
          <w:rFonts w:ascii="Times New Roman" w:hAnsi="Times New Roman" w:cs="Times New Roman"/>
          <w:sz w:val="24"/>
          <w:szCs w:val="24"/>
        </w:rPr>
        <w:t xml:space="preserve">Whenever possible </w:t>
      </w:r>
      <w:r w:rsidRPr="00F47366">
        <w:rPr>
          <w:rFonts w:ascii="Times New Roman" w:hAnsi="Times New Roman" w:cs="Times New Roman"/>
          <w:b/>
          <w:sz w:val="24"/>
          <w:szCs w:val="24"/>
        </w:rPr>
        <w:t>Crane Rail Installations (UK) Ltd.,</w:t>
      </w:r>
      <w:proofErr w:type="gramEnd"/>
      <w:r w:rsidRPr="00F4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66">
        <w:rPr>
          <w:rFonts w:ascii="Times New Roman" w:hAnsi="Times New Roman" w:cs="Times New Roman"/>
          <w:sz w:val="24"/>
          <w:szCs w:val="24"/>
        </w:rPr>
        <w:t xml:space="preserve">will endeavor to have any waste materials from contracts recycled. </w:t>
      </w:r>
    </w:p>
    <w:p w14:paraId="78A616E7" w14:textId="77777777" w:rsidR="00563984" w:rsidRPr="00F47366" w:rsidRDefault="004270DE">
      <w:pPr>
        <w:rPr>
          <w:rFonts w:ascii="Times New Roman" w:hAnsi="Times New Roman" w:cs="Times New Roman"/>
          <w:b/>
          <w:sz w:val="24"/>
          <w:szCs w:val="24"/>
        </w:rPr>
      </w:pPr>
      <w:r w:rsidRPr="00F47366">
        <w:rPr>
          <w:rFonts w:ascii="Times New Roman" w:hAnsi="Times New Roman" w:cs="Times New Roman"/>
          <w:b/>
          <w:sz w:val="24"/>
          <w:szCs w:val="24"/>
        </w:rPr>
        <w:t>All hazardous</w:t>
      </w:r>
      <w:r w:rsidR="00563984" w:rsidRPr="00F47366">
        <w:rPr>
          <w:rFonts w:ascii="Times New Roman" w:hAnsi="Times New Roman" w:cs="Times New Roman"/>
          <w:b/>
          <w:sz w:val="24"/>
          <w:szCs w:val="24"/>
        </w:rPr>
        <w:t xml:space="preserve"> waste disposed of by Chemtech Waste Management</w:t>
      </w:r>
      <w:r w:rsidR="005153BE" w:rsidRPr="00F47366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563984" w:rsidRPr="00F47366">
        <w:rPr>
          <w:rFonts w:ascii="Times New Roman" w:hAnsi="Times New Roman" w:cs="Times New Roman"/>
          <w:b/>
          <w:sz w:val="24"/>
          <w:szCs w:val="24"/>
        </w:rPr>
        <w:t xml:space="preserve"> – Certificate Number 12720.</w:t>
      </w:r>
    </w:p>
    <w:p w14:paraId="16C98771" w14:textId="77777777" w:rsidR="004270DE" w:rsidRPr="00F47366" w:rsidRDefault="00563984">
      <w:pPr>
        <w:rPr>
          <w:rFonts w:ascii="Times New Roman" w:hAnsi="Times New Roman" w:cs="Times New Roman"/>
          <w:b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Chemtech Waste Management Ltd provide a waste disposal service for industrial chemicals including the analysis,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and transport of waste (including hazardous waste) for recovery disposal. Chemtech Waste Management Ltd has been assessed and registered by NQA against provisions of </w:t>
      </w:r>
      <w:r w:rsidRPr="00F47366">
        <w:rPr>
          <w:rFonts w:ascii="Times New Roman" w:hAnsi="Times New Roman" w:cs="Times New Roman"/>
          <w:b/>
          <w:sz w:val="24"/>
          <w:szCs w:val="24"/>
        </w:rPr>
        <w:t>BS OHSAS 1800</w:t>
      </w:r>
      <w:r w:rsidR="00C8770A" w:rsidRPr="00F47366">
        <w:rPr>
          <w:rFonts w:ascii="Times New Roman" w:hAnsi="Times New Roman" w:cs="Times New Roman"/>
          <w:b/>
          <w:sz w:val="24"/>
          <w:szCs w:val="24"/>
        </w:rPr>
        <w:t>1:2007.</w:t>
      </w:r>
    </w:p>
    <w:p w14:paraId="4C5DC6B4" w14:textId="77777777" w:rsidR="00C8770A" w:rsidRPr="00F47366" w:rsidRDefault="00322500">
      <w:pPr>
        <w:rPr>
          <w:rFonts w:ascii="Times New Roman" w:hAnsi="Times New Roman" w:cs="Times New Roman"/>
          <w:b/>
          <w:sz w:val="24"/>
          <w:szCs w:val="24"/>
        </w:rPr>
      </w:pPr>
      <w:r w:rsidRPr="00F47366">
        <w:rPr>
          <w:rFonts w:ascii="Times New Roman" w:hAnsi="Times New Roman" w:cs="Times New Roman"/>
          <w:b/>
          <w:sz w:val="24"/>
          <w:szCs w:val="24"/>
        </w:rPr>
        <w:t xml:space="preserve">CRI License to carry Hazardous Waste Registration No. </w:t>
      </w:r>
      <w:r w:rsidR="00221E27" w:rsidRPr="00F47366">
        <w:rPr>
          <w:rFonts w:ascii="Times New Roman" w:hAnsi="Times New Roman" w:cs="Times New Roman"/>
          <w:b/>
          <w:sz w:val="24"/>
          <w:szCs w:val="24"/>
        </w:rPr>
        <w:t>CBDU202389.</w:t>
      </w:r>
    </w:p>
    <w:p w14:paraId="449CBA43" w14:textId="77777777" w:rsidR="004270DE" w:rsidRPr="00F47366" w:rsidRDefault="00C14929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Management/</w:t>
      </w:r>
      <w:r w:rsidR="004270DE" w:rsidRPr="00F47366">
        <w:rPr>
          <w:rFonts w:ascii="Times New Roman" w:hAnsi="Times New Roman" w:cs="Times New Roman"/>
          <w:sz w:val="24"/>
          <w:szCs w:val="24"/>
        </w:rPr>
        <w:t xml:space="preserve">Site supervisors will liaise with the Client </w:t>
      </w:r>
      <w:proofErr w:type="gramStart"/>
      <w:r w:rsidR="004270DE" w:rsidRPr="00F47366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4270DE" w:rsidRPr="00F47366">
        <w:rPr>
          <w:rFonts w:ascii="Times New Roman" w:hAnsi="Times New Roman" w:cs="Times New Roman"/>
          <w:sz w:val="24"/>
          <w:szCs w:val="24"/>
        </w:rPr>
        <w:t xml:space="preserve"> site environmental procedures. </w:t>
      </w:r>
      <w:r w:rsidR="008A2F80" w:rsidRPr="00F47366">
        <w:rPr>
          <w:rFonts w:ascii="Times New Roman" w:hAnsi="Times New Roman" w:cs="Times New Roman"/>
          <w:sz w:val="24"/>
          <w:szCs w:val="24"/>
        </w:rPr>
        <w:t>Management/</w:t>
      </w:r>
      <w:r w:rsidR="004270DE" w:rsidRPr="00F47366">
        <w:rPr>
          <w:rFonts w:ascii="Times New Roman" w:hAnsi="Times New Roman" w:cs="Times New Roman"/>
          <w:sz w:val="24"/>
          <w:szCs w:val="24"/>
        </w:rPr>
        <w:t xml:space="preserve">Site supervisors will be </w:t>
      </w:r>
      <w:r w:rsidR="00023736" w:rsidRPr="00F47366">
        <w:rPr>
          <w:rFonts w:ascii="Times New Roman" w:hAnsi="Times New Roman" w:cs="Times New Roman"/>
          <w:sz w:val="24"/>
          <w:szCs w:val="24"/>
        </w:rPr>
        <w:t>responsible for assessing the risks to the environment in relation to water and atmosphere emissions and noise levels on each individual site.</w:t>
      </w:r>
    </w:p>
    <w:p w14:paraId="4BA27222" w14:textId="77777777" w:rsidR="000A366A" w:rsidRPr="00F47366" w:rsidRDefault="0002373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The Client will be resp</w:t>
      </w:r>
      <w:r w:rsidR="000A366A" w:rsidRPr="00F47366">
        <w:rPr>
          <w:rFonts w:ascii="Times New Roman" w:hAnsi="Times New Roman" w:cs="Times New Roman"/>
          <w:sz w:val="24"/>
          <w:szCs w:val="24"/>
        </w:rPr>
        <w:t xml:space="preserve">onsible for ensuring that the site area has adequate ventilation for welding procedures. </w:t>
      </w:r>
    </w:p>
    <w:p w14:paraId="32015B5E" w14:textId="77777777" w:rsidR="000A366A" w:rsidRPr="00F47366" w:rsidRDefault="000A366A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Site Supervisors will be responsible for maintaining records of any incidents detrimental to the environment. </w:t>
      </w:r>
    </w:p>
    <w:p w14:paraId="791AF6E4" w14:textId="77777777" w:rsidR="000A3793" w:rsidRPr="00F47366" w:rsidRDefault="000A366A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Continual assessment will be made to the effect</w:t>
      </w:r>
      <w:r w:rsidR="005153BE" w:rsidRPr="00F47366">
        <w:rPr>
          <w:rFonts w:ascii="Times New Roman" w:hAnsi="Times New Roman" w:cs="Times New Roman"/>
          <w:sz w:val="24"/>
          <w:szCs w:val="24"/>
        </w:rPr>
        <w:t>iveness of our policy in maintaining the standard under regulation 28 of the waste (England and Wales) Regulations 2011.</w:t>
      </w:r>
    </w:p>
    <w:p w14:paraId="1A7E8F8D" w14:textId="77777777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Tidiness is one of the foundation stones of safety and good environmental practice. Many accidents are caused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people tripping,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slipping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and falling over materials and equipment. </w:t>
      </w:r>
      <w:r w:rsidRPr="00F47366">
        <w:rPr>
          <w:rFonts w:ascii="Times New Roman" w:hAnsi="Times New Roman" w:cs="Times New Roman"/>
          <w:sz w:val="24"/>
          <w:szCs w:val="24"/>
        </w:rPr>
        <w:lastRenderedPageBreak/>
        <w:t>A great deal of environmental problems can be eliminated if materials are disposed and stored properly.</w:t>
      </w:r>
    </w:p>
    <w:p w14:paraId="0455DE7B" w14:textId="77777777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One of the key areas of safety control is good housekeeping, all personnel can make a significant contribution to personal safety and the environment. </w:t>
      </w:r>
    </w:p>
    <w:p w14:paraId="6D44C862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Debris to be swept to the appropriate areas, away from working activities. </w:t>
      </w:r>
    </w:p>
    <w:p w14:paraId="02C83E2F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Ensure waste is disposed of in the correct skip e.g. general waste, IBC containers. </w:t>
      </w:r>
    </w:p>
    <w:p w14:paraId="570637D0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Ensure access and egress are not obstructed. </w:t>
      </w:r>
    </w:p>
    <w:p w14:paraId="2497FCE2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Ensure that spilled oil, </w:t>
      </w:r>
      <w:proofErr w:type="gramStart"/>
      <w:r w:rsidRPr="00F47366">
        <w:rPr>
          <w:rFonts w:ascii="Times New Roman" w:hAnsi="Times New Roman" w:cs="Times New Roman"/>
          <w:sz w:val="24"/>
          <w:szCs w:val="24"/>
        </w:rPr>
        <w:t>grease</w:t>
      </w:r>
      <w:proofErr w:type="gramEnd"/>
      <w:r w:rsidRPr="00F47366">
        <w:rPr>
          <w:rFonts w:ascii="Times New Roman" w:hAnsi="Times New Roman" w:cs="Times New Roman"/>
          <w:sz w:val="24"/>
          <w:szCs w:val="24"/>
        </w:rPr>
        <w:t xml:space="preserve"> and liquids are cleaned up with sand </w:t>
      </w:r>
      <w:proofErr w:type="spellStart"/>
      <w:r w:rsidRPr="00F4736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47366">
        <w:rPr>
          <w:rFonts w:ascii="Times New Roman" w:hAnsi="Times New Roman" w:cs="Times New Roman"/>
          <w:sz w:val="24"/>
          <w:szCs w:val="24"/>
        </w:rPr>
        <w:t xml:space="preserve"> – spill kits to be used on machinery. </w:t>
      </w:r>
    </w:p>
    <w:p w14:paraId="75CD3E2B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Position cables and hoses away from working activities. </w:t>
      </w:r>
    </w:p>
    <w:p w14:paraId="5DD6F02E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Gas cylinders to be stored in cages. </w:t>
      </w:r>
    </w:p>
    <w:p w14:paraId="19C8F898" w14:textId="77777777" w:rsidR="00F47366" w:rsidRPr="00F47366" w:rsidRDefault="00F47366" w:rsidP="00F47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Food to be consumed in canteens. </w:t>
      </w:r>
    </w:p>
    <w:p w14:paraId="4DF59790" w14:textId="77777777" w:rsidR="00F47366" w:rsidRPr="00F47366" w:rsidRDefault="00F47366" w:rsidP="00F4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waste disposal is an integral part of good housekeeping and maintaining high standards of a clean environment</w:t>
      </w:r>
      <w:r w:rsidR="00F87979">
        <w:rPr>
          <w:rFonts w:ascii="Times New Roman" w:hAnsi="Times New Roman" w:cs="Times New Roman"/>
          <w:sz w:val="24"/>
          <w:szCs w:val="24"/>
        </w:rPr>
        <w:t xml:space="preserve"> – this improves safety and reduces the likelihood of pollution occurring. </w:t>
      </w:r>
    </w:p>
    <w:p w14:paraId="61C45FEE" w14:textId="77777777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</w:p>
    <w:p w14:paraId="45A10786" w14:textId="5ED29697" w:rsidR="003F1243" w:rsidRPr="00444576" w:rsidRDefault="009B3626">
      <w:pPr>
        <w:rPr>
          <w:rFonts w:ascii="Lucida Handwriting" w:hAnsi="Lucida Handwriting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Signed: </w:t>
      </w:r>
      <w:r w:rsidR="00444576">
        <w:rPr>
          <w:rFonts w:ascii="Lucida Handwriting" w:hAnsi="Lucida Handwriting" w:cs="Times New Roman"/>
          <w:sz w:val="24"/>
          <w:szCs w:val="24"/>
        </w:rPr>
        <w:t>M.J Billingham</w:t>
      </w:r>
    </w:p>
    <w:p w14:paraId="4DAA8642" w14:textId="77777777" w:rsidR="009B3626" w:rsidRPr="00F47366" w:rsidRDefault="009B362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Martyn Billingham</w:t>
      </w:r>
    </w:p>
    <w:p w14:paraId="21ED5F01" w14:textId="77777777" w:rsidR="009B3626" w:rsidRPr="00F47366" w:rsidRDefault="00EA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</w:t>
      </w:r>
      <w:r w:rsidR="009B3626" w:rsidRPr="00F47366">
        <w:rPr>
          <w:rFonts w:ascii="Times New Roman" w:hAnsi="Times New Roman" w:cs="Times New Roman"/>
          <w:sz w:val="24"/>
          <w:szCs w:val="24"/>
        </w:rPr>
        <w:t>Director.</w:t>
      </w:r>
    </w:p>
    <w:p w14:paraId="2A6278B7" w14:textId="5502840B" w:rsidR="00F47366" w:rsidRPr="00444576" w:rsidRDefault="00F47366">
      <w:pPr>
        <w:rPr>
          <w:rFonts w:ascii="Lucida Handwriting" w:hAnsi="Lucida Handwriting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Signed: </w:t>
      </w:r>
      <w:r w:rsidR="00444576">
        <w:rPr>
          <w:rFonts w:ascii="Lucida Handwriting" w:hAnsi="Lucida Handwriting" w:cs="Times New Roman"/>
          <w:sz w:val="24"/>
          <w:szCs w:val="24"/>
        </w:rPr>
        <w:t xml:space="preserve">G. Christey-Billingham </w:t>
      </w:r>
    </w:p>
    <w:p w14:paraId="1EBDC5AC" w14:textId="77777777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Gabrielle Christey-Billingham</w:t>
      </w:r>
    </w:p>
    <w:p w14:paraId="71550C02" w14:textId="77777777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Health and Safety. </w:t>
      </w:r>
    </w:p>
    <w:p w14:paraId="66BA8F3A" w14:textId="39198178" w:rsidR="00F47366" w:rsidRPr="00F47366" w:rsidRDefault="00F4736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Date: </w:t>
      </w:r>
      <w:r w:rsidR="0069634E">
        <w:rPr>
          <w:rFonts w:ascii="Times New Roman" w:hAnsi="Times New Roman" w:cs="Times New Roman"/>
          <w:sz w:val="24"/>
          <w:szCs w:val="24"/>
        </w:rPr>
        <w:t>Friday 5</w:t>
      </w:r>
      <w:r w:rsidR="0069634E" w:rsidRPr="006963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34E">
        <w:rPr>
          <w:rFonts w:ascii="Times New Roman" w:hAnsi="Times New Roman" w:cs="Times New Roman"/>
          <w:sz w:val="24"/>
          <w:szCs w:val="24"/>
        </w:rPr>
        <w:t xml:space="preserve"> January 2024</w:t>
      </w:r>
      <w:r w:rsidRPr="00F47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907E" w14:textId="77777777" w:rsidR="009B3626" w:rsidRPr="00F47366" w:rsidRDefault="003F1243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7366" w:rsidRPr="00F473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C55053E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24B702B4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1BEF6B71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4AF97C6E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60277282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6460CA4E" w14:textId="77777777" w:rsidR="00F87979" w:rsidRDefault="00F87979">
      <w:pPr>
        <w:rPr>
          <w:rFonts w:ascii="Times New Roman" w:hAnsi="Times New Roman" w:cs="Times New Roman"/>
          <w:sz w:val="24"/>
          <w:szCs w:val="24"/>
        </w:rPr>
      </w:pPr>
    </w:p>
    <w:p w14:paraId="703DED72" w14:textId="77777777" w:rsidR="00023736" w:rsidRPr="00F47366" w:rsidRDefault="009B3626">
      <w:pPr>
        <w:rPr>
          <w:rFonts w:ascii="Times New Roman" w:hAnsi="Times New Roman" w:cs="Times New Roman"/>
          <w:sz w:val="24"/>
          <w:szCs w:val="24"/>
        </w:rPr>
      </w:pPr>
      <w:r w:rsidRPr="00F47366">
        <w:rPr>
          <w:rFonts w:ascii="Times New Roman" w:hAnsi="Times New Roman" w:cs="Times New Roman"/>
          <w:sz w:val="24"/>
          <w:szCs w:val="24"/>
        </w:rPr>
        <w:t>Document No. CRO033</w:t>
      </w:r>
      <w:r w:rsidR="000A366A" w:rsidRPr="00F47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29D3" w14:textId="77777777" w:rsidR="00874A6A" w:rsidRPr="00F47366" w:rsidRDefault="00874A6A">
      <w:pPr>
        <w:rPr>
          <w:b/>
          <w:sz w:val="24"/>
          <w:szCs w:val="24"/>
        </w:rPr>
      </w:pPr>
    </w:p>
    <w:sectPr w:rsidR="00874A6A" w:rsidRPr="00F47366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6709" w14:textId="77777777" w:rsidR="00C07EBA" w:rsidRDefault="00C07EBA" w:rsidP="00F47366">
      <w:pPr>
        <w:spacing w:after="0" w:line="240" w:lineRule="auto"/>
      </w:pPr>
      <w:r>
        <w:separator/>
      </w:r>
    </w:p>
  </w:endnote>
  <w:endnote w:type="continuationSeparator" w:id="0">
    <w:p w14:paraId="315E2DC8" w14:textId="77777777" w:rsidR="00C07EBA" w:rsidRDefault="00C07EBA" w:rsidP="00F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5852" w14:textId="77777777" w:rsidR="00C07EBA" w:rsidRDefault="00C07EBA" w:rsidP="00F47366">
      <w:pPr>
        <w:spacing w:after="0" w:line="240" w:lineRule="auto"/>
      </w:pPr>
      <w:r>
        <w:separator/>
      </w:r>
    </w:p>
  </w:footnote>
  <w:footnote w:type="continuationSeparator" w:id="0">
    <w:p w14:paraId="6B988841" w14:textId="77777777" w:rsidR="00C07EBA" w:rsidRDefault="00C07EBA" w:rsidP="00F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AF32" w14:textId="77777777" w:rsidR="00F47366" w:rsidRDefault="00F4736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91DDCC5" wp14:editId="09AB5766">
          <wp:simplePos x="0" y="0"/>
          <wp:positionH relativeFrom="page">
            <wp:align>left</wp:align>
          </wp:positionH>
          <wp:positionV relativeFrom="paragraph">
            <wp:posOffset>-113030</wp:posOffset>
          </wp:positionV>
          <wp:extent cx="12166600" cy="561975"/>
          <wp:effectExtent l="0" t="0" r="6350" b="9525"/>
          <wp:wrapTight wrapText="bothSides">
            <wp:wrapPolygon edited="0">
              <wp:start x="0" y="0"/>
              <wp:lineTo x="0" y="21234"/>
              <wp:lineTo x="21577" y="21234"/>
              <wp:lineTo x="215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1" t="7671" r="22496" b="86884"/>
                  <a:stretch>
                    <a:fillRect/>
                  </a:stretch>
                </pic:blipFill>
                <pic:spPr bwMode="auto">
                  <a:xfrm>
                    <a:off x="0" y="0"/>
                    <a:ext cx="12166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6C3"/>
    <w:multiLevelType w:val="hybridMultilevel"/>
    <w:tmpl w:val="F3DCDA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74992201">
    <w:abstractNumId w:val="1"/>
  </w:num>
  <w:num w:numId="2" w16cid:durableId="1572427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266265">
    <w:abstractNumId w:val="1"/>
  </w:num>
  <w:num w:numId="4" w16cid:durableId="1285112650">
    <w:abstractNumId w:val="1"/>
  </w:num>
  <w:num w:numId="5" w16cid:durableId="1460104498">
    <w:abstractNumId w:val="1"/>
  </w:num>
  <w:num w:numId="6" w16cid:durableId="304312772">
    <w:abstractNumId w:val="1"/>
  </w:num>
  <w:num w:numId="7" w16cid:durableId="1499081711">
    <w:abstractNumId w:val="1"/>
  </w:num>
  <w:num w:numId="8" w16cid:durableId="1572037556">
    <w:abstractNumId w:val="1"/>
  </w:num>
  <w:num w:numId="9" w16cid:durableId="1125927530">
    <w:abstractNumId w:val="1"/>
  </w:num>
  <w:num w:numId="10" w16cid:durableId="1357073249">
    <w:abstractNumId w:val="1"/>
  </w:num>
  <w:num w:numId="11" w16cid:durableId="1197959990">
    <w:abstractNumId w:val="1"/>
  </w:num>
  <w:num w:numId="12" w16cid:durableId="1142843653">
    <w:abstractNumId w:val="1"/>
  </w:num>
  <w:num w:numId="13" w16cid:durableId="3215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F"/>
    <w:rsid w:val="00023736"/>
    <w:rsid w:val="000A366A"/>
    <w:rsid w:val="000A3793"/>
    <w:rsid w:val="000A6AAF"/>
    <w:rsid w:val="00144FD2"/>
    <w:rsid w:val="00221E27"/>
    <w:rsid w:val="00245D75"/>
    <w:rsid w:val="00270E79"/>
    <w:rsid w:val="002C1819"/>
    <w:rsid w:val="00322500"/>
    <w:rsid w:val="003439D1"/>
    <w:rsid w:val="0037203F"/>
    <w:rsid w:val="003C3541"/>
    <w:rsid w:val="003F1243"/>
    <w:rsid w:val="004270DE"/>
    <w:rsid w:val="00444576"/>
    <w:rsid w:val="00491378"/>
    <w:rsid w:val="004D6C89"/>
    <w:rsid w:val="005153BE"/>
    <w:rsid w:val="00563984"/>
    <w:rsid w:val="0069634E"/>
    <w:rsid w:val="00822381"/>
    <w:rsid w:val="008228D3"/>
    <w:rsid w:val="00874A6A"/>
    <w:rsid w:val="008A2F80"/>
    <w:rsid w:val="008A71AC"/>
    <w:rsid w:val="008B309D"/>
    <w:rsid w:val="009B0CFF"/>
    <w:rsid w:val="009B3626"/>
    <w:rsid w:val="00BC2906"/>
    <w:rsid w:val="00C07EBA"/>
    <w:rsid w:val="00C11140"/>
    <w:rsid w:val="00C14929"/>
    <w:rsid w:val="00C8770A"/>
    <w:rsid w:val="00C9375A"/>
    <w:rsid w:val="00CD759F"/>
    <w:rsid w:val="00D22E91"/>
    <w:rsid w:val="00D460F6"/>
    <w:rsid w:val="00D81377"/>
    <w:rsid w:val="00D83C6B"/>
    <w:rsid w:val="00EA7010"/>
    <w:rsid w:val="00EE0EE0"/>
    <w:rsid w:val="00F0507E"/>
    <w:rsid w:val="00F32C43"/>
    <w:rsid w:val="00F37739"/>
    <w:rsid w:val="00F47366"/>
    <w:rsid w:val="00F87979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97E9"/>
  <w15:chartTrackingRefBased/>
  <w15:docId w15:val="{7F37D7CE-F9E1-4214-9857-85ACD49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66"/>
  </w:style>
  <w:style w:type="paragraph" w:styleId="Footer">
    <w:name w:val="footer"/>
    <w:basedOn w:val="Normal"/>
    <w:link w:val="FooterChar"/>
    <w:uiPriority w:val="99"/>
    <w:unhideWhenUsed/>
    <w:rsid w:val="00F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4AA0C-EC85-4702-A5FE-03C5034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Gabrielle Christey-Billingham</cp:lastModifiedBy>
  <cp:revision>2</cp:revision>
  <cp:lastPrinted>2019-01-08T16:57:00Z</cp:lastPrinted>
  <dcterms:created xsi:type="dcterms:W3CDTF">2024-01-05T14:14:00Z</dcterms:created>
  <dcterms:modified xsi:type="dcterms:W3CDTF">2024-01-05T14:14:00Z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